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AF" w:rsidRDefault="001A3C67">
      <w:r>
        <w:t xml:space="preserve">Keuze van een Oorzaak code is verplicht. </w:t>
      </w:r>
    </w:p>
    <w:p w:rsidR="001A3C67" w:rsidRDefault="001A3C67"/>
    <w:p w:rsidR="001A3C67" w:rsidRDefault="001A3C67">
      <w:r>
        <w:rPr>
          <w:noProof/>
          <w:lang w:eastAsia="nl-NL"/>
        </w:rPr>
        <w:drawing>
          <wp:inline distT="0" distB="0" distL="0" distR="0">
            <wp:extent cx="5972175" cy="9239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67" w:rsidRDefault="001A3C67"/>
    <w:p w:rsidR="001A3C67" w:rsidRDefault="001A3C67">
      <w:r>
        <w:t>Klik op ‘selecteren’ levert</w:t>
      </w:r>
      <w:r>
        <w:t xml:space="preserve"> deze lijst op:</w:t>
      </w:r>
    </w:p>
    <w:p w:rsidR="001A3C67" w:rsidRDefault="001A3C67"/>
    <w:p w:rsidR="001A3C67" w:rsidRDefault="001A3C67">
      <w:r>
        <w:rPr>
          <w:noProof/>
          <w:lang w:eastAsia="nl-NL"/>
        </w:rPr>
        <w:drawing>
          <wp:inline distT="0" distB="0" distL="0" distR="0">
            <wp:extent cx="4791075" cy="3362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67" w:rsidRDefault="001A3C67"/>
    <w:p w:rsidR="001A3C67" w:rsidRDefault="001A3C67">
      <w:r>
        <w:t>Die keuze wordt in het medisch dossier zichtbaar.</w:t>
      </w:r>
    </w:p>
    <w:p w:rsidR="001A3C67" w:rsidRDefault="001A3C67"/>
    <w:p w:rsidR="001A3C67" w:rsidRDefault="001A3C67">
      <w:r>
        <w:t xml:space="preserve">Maar is er ook een </w:t>
      </w:r>
      <w:r w:rsidR="00F5231C">
        <w:t xml:space="preserve">totaal </w:t>
      </w:r>
      <w:bookmarkStart w:id="0" w:name="_GoBack"/>
      <w:bookmarkEnd w:id="0"/>
      <w:r>
        <w:t>overzicht te maken van de</w:t>
      </w:r>
      <w:r w:rsidR="00F5231C">
        <w:t xml:space="preserve"> in medische verzuimdossiers</w:t>
      </w:r>
      <w:r>
        <w:t xml:space="preserve"> gemaakte keuzes in een bepaalde periode?</w:t>
      </w:r>
    </w:p>
    <w:sectPr w:rsidR="001A3C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67"/>
    <w:rsid w:val="001A3C67"/>
    <w:rsid w:val="003840AF"/>
    <w:rsid w:val="005D6DB5"/>
    <w:rsid w:val="00672E7C"/>
    <w:rsid w:val="00960521"/>
    <w:rsid w:val="00BE3F37"/>
    <w:rsid w:val="00C27F0C"/>
    <w:rsid w:val="00C926C5"/>
    <w:rsid w:val="00F5231C"/>
    <w:rsid w:val="00F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52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  <w:style w:type="paragraph" w:styleId="Ballontekst">
    <w:name w:val="Balloon Text"/>
    <w:basedOn w:val="Standaard"/>
    <w:link w:val="BallontekstChar"/>
    <w:uiPriority w:val="99"/>
    <w:semiHidden/>
    <w:unhideWhenUsed/>
    <w:rsid w:val="001A3C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C67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52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  <w:style w:type="paragraph" w:styleId="Ballontekst">
    <w:name w:val="Balloon Text"/>
    <w:basedOn w:val="Standaard"/>
    <w:link w:val="BallontekstChar"/>
    <w:uiPriority w:val="99"/>
    <w:semiHidden/>
    <w:unhideWhenUsed/>
    <w:rsid w:val="001A3C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C67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84B20636.dotm</Template>
  <TotalTime>16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Verslavingszorg Noord Nederland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r.varkevisser</dc:creator>
  <cp:lastModifiedBy>r.varkevisser</cp:lastModifiedBy>
  <cp:revision>1</cp:revision>
  <dcterms:created xsi:type="dcterms:W3CDTF">2016-12-07T09:34:00Z</dcterms:created>
  <dcterms:modified xsi:type="dcterms:W3CDTF">2016-12-07T09:50:00Z</dcterms:modified>
</cp:coreProperties>
</file>